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t>Geschäftsbereich</w:t>
      </w:r>
    </w:p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fldChar w:fldCharType="begin">
          <w:ffData>
            <w:name w:val="Text4"/>
            <w:enabled/>
            <w:calcOnExit w:val="0"/>
            <w:helpText w:type="text" w:val="Empfängername oder Firma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8E7" w:rsidRDefault="001848E7">
      <w:pPr>
        <w:pStyle w:val="Ticker"/>
        <w:framePr w:w="3240" w:h="1132" w:hRule="exact" w:hSpace="180" w:wrap="around" w:vAnchor="text" w:hAnchor="text" w:x="7380" w:y="-180"/>
        <w:spacing w:before="120"/>
      </w:pPr>
      <w:r>
        <w:fldChar w:fldCharType="begin">
          <w:ffData>
            <w:name w:val="Text4"/>
            <w:enabled/>
            <w:calcOnExit w:val="0"/>
            <w:helpText w:type="text" w:val="Empfängername oder Firma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48E7" w:rsidRDefault="001848E7">
      <w:pPr>
        <w:spacing w:before="60"/>
        <w:rPr>
          <w:rFonts w:ascii="Arial" w:hAnsi="Arial"/>
          <w:sz w:val="15"/>
        </w:rPr>
      </w:pPr>
      <w:r>
        <w:rPr>
          <w:rFonts w:ascii="Arial" w:hAnsi="Arial"/>
          <w:sz w:val="15"/>
        </w:rPr>
        <w:t>Handwerkskammer Oldenburg</w:t>
      </w:r>
    </w:p>
    <w:p w:rsidR="001848E7" w:rsidRDefault="001848E7">
      <w:pPr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Postfach 21 09 </w:t>
      </w:r>
      <w:r>
        <w:rPr>
          <w:rFonts w:ascii="Arial" w:hAnsi="Arial"/>
          <w:sz w:val="15"/>
        </w:rPr>
        <w:sym w:font="Wingdings" w:char="F0A0"/>
      </w:r>
      <w:r>
        <w:rPr>
          <w:rFonts w:ascii="Arial" w:hAnsi="Arial"/>
          <w:sz w:val="15"/>
        </w:rPr>
        <w:t xml:space="preserve"> 26011 Oldenburg</w:t>
      </w:r>
    </w:p>
    <w:p w:rsidR="001848E7" w:rsidRDefault="001848E7">
      <w:pPr>
        <w:pStyle w:val="Ticker"/>
        <w:spacing w:line="280" w:lineRule="exact"/>
      </w:pPr>
    </w:p>
    <w:p w:rsidR="001848E7" w:rsidRDefault="0089354A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Kann nur zusammen mit einem Antrag auf</w:t>
      </w:r>
    </w:p>
    <w:p w:rsidR="001848E7" w:rsidRDefault="0089354A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Förderung einer Maßnahme eingereicht </w:t>
      </w:r>
    </w:p>
    <w:p w:rsidR="001848E7" w:rsidRDefault="0089354A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werden!</w:t>
      </w:r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helpText w:type="text" w:val="Zeilen 5 bis 7:&#10;zusätzliche Elemente der Anschrift"/>
            <w:textInput>
              <w:maxLength w:val="40"/>
            </w:textInput>
          </w:ffData>
        </w:fldChar>
      </w:r>
      <w:bookmarkStart w:id="0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0"/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1" w:name="Text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"/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2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</w:tblGrid>
      <w:tr w:rsidR="001848E7" w:rsidRPr="00DD010D">
        <w:trPr>
          <w:trHeight w:val="8805"/>
        </w:trPr>
        <w:tc>
          <w:tcPr>
            <w:tcW w:w="3168" w:type="dxa"/>
          </w:tcPr>
          <w:p w:rsidR="001848E7" w:rsidRDefault="001848E7">
            <w:pPr>
              <w:framePr w:hSpace="142" w:wrap="around" w:vAnchor="page" w:hAnchor="page" w:x="8841" w:y="615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fldChar w:fldCharType="begin"/>
            </w:r>
            <w:r>
              <w:rPr>
                <w:rFonts w:ascii="Arial" w:hAnsi="Arial"/>
                <w:sz w:val="15"/>
              </w:rPr>
              <w:instrText xml:space="preserve"> CREATEDATE  \@ "d. MMMM yyyy"  \* MERGEFORMAT </w:instrText>
            </w:r>
            <w:r>
              <w:rPr>
                <w:rFonts w:ascii="Arial" w:hAnsi="Arial"/>
                <w:sz w:val="15"/>
              </w:rPr>
              <w:fldChar w:fldCharType="separate"/>
            </w:r>
            <w:r w:rsidR="00872C68">
              <w:rPr>
                <w:rFonts w:ascii="Arial" w:hAnsi="Arial"/>
                <w:sz w:val="15"/>
              </w:rPr>
              <w:t>22. Oktober 2019</w:t>
            </w:r>
            <w:r>
              <w:rPr>
                <w:rFonts w:ascii="Arial" w:hAnsi="Arial"/>
                <w:sz w:val="15"/>
              </w:rPr>
              <w:fldChar w:fldCharType="end"/>
            </w:r>
          </w:p>
          <w:p w:rsidR="001848E7" w:rsidRDefault="001848E7">
            <w:pPr>
              <w:framePr w:hSpace="142" w:wrap="around" w:vAnchor="page" w:hAnchor="page" w:x="8841" w:y="6153"/>
              <w:spacing w:before="33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Ihr Zeichen: </w:t>
            </w:r>
            <w:r>
              <w:rPr>
                <w:rFonts w:ascii="Arial" w:hAnsi="Arial"/>
                <w:sz w:val="1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15"/>
              </w:rPr>
              <w:instrText xml:space="preserve"> FORMTEXT </w:instrText>
            </w:r>
            <w:r>
              <w:rPr>
                <w:rFonts w:ascii="Arial" w:hAnsi="Arial"/>
                <w:sz w:val="15"/>
              </w:rPr>
            </w:r>
            <w:r>
              <w:rPr>
                <w:rFonts w:ascii="Arial" w:hAnsi="Arial"/>
                <w:sz w:val="15"/>
              </w:rPr>
              <w:fldChar w:fldCharType="separate"/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t> </w:t>
            </w:r>
            <w:r>
              <w:rPr>
                <w:rFonts w:ascii="Arial" w:hAnsi="Arial"/>
                <w:sz w:val="15"/>
              </w:rPr>
              <w:fldChar w:fldCharType="end"/>
            </w:r>
            <w:bookmarkEnd w:id="3"/>
          </w:p>
          <w:p w:rsidR="001848E7" w:rsidRDefault="001848E7">
            <w:pPr>
              <w:framePr w:hSpace="142" w:wrap="around" w:vAnchor="page" w:hAnchor="page" w:x="8841" w:y="6153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Unser Zeichen:</w:t>
            </w:r>
            <w:r w:rsidR="00872C68">
              <w:rPr>
                <w:rFonts w:ascii="Arial" w:hAnsi="Arial"/>
                <w:sz w:val="15"/>
              </w:rPr>
              <w:t>II2/Go</w:t>
            </w:r>
          </w:p>
          <w:p w:rsidR="001848E7" w:rsidRDefault="001848E7">
            <w:pPr>
              <w:framePr w:hSpace="142" w:wrap="around" w:vAnchor="page" w:hAnchor="page" w:x="8841" w:y="6153"/>
              <w:spacing w:before="160"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Ansprechpartner: </w:t>
            </w:r>
          </w:p>
          <w:p w:rsidR="001848E7" w:rsidRDefault="00872C6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Marion Gonsior</w:t>
            </w:r>
          </w:p>
          <w:p w:rsidR="001848E7" w:rsidRDefault="00872C6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Telefon 0441 232-254</w:t>
            </w:r>
          </w:p>
          <w:p w:rsidR="001848E7" w:rsidRDefault="00872C68">
            <w:pPr>
              <w:pStyle w:val="Textkrper2"/>
              <w:framePr w:wrap="around"/>
            </w:pPr>
            <w:r>
              <w:t>Telefax 0441 232-55-254</w:t>
            </w:r>
            <w:r>
              <w:br/>
              <w:t>gonsior</w:t>
            </w:r>
            <w:r w:rsidR="001848E7">
              <w:t>@hwk-oldenburg.de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before="48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Handwerkskammer 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Oldenburg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Theaterwall 32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26122 Oldenburg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info@hwk-oldenburg.de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www.hwk-oldenburg.de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Präsident:</w:t>
            </w:r>
          </w:p>
          <w:p w:rsidR="001848E7" w:rsidRDefault="008948E9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Eckhard Stein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Hauptgeschäftsführer:</w:t>
            </w:r>
          </w:p>
          <w:p w:rsidR="001848E7" w:rsidRDefault="00BD25F9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sz w:val="16"/>
              </w:rPr>
            </w:pPr>
            <w:r>
              <w:rPr>
                <w:rFonts w:ascii="Arial" w:hAnsi="Arial"/>
                <w:sz w:val="15"/>
              </w:rPr>
              <w:t>Heiko Henke</w:t>
            </w:r>
          </w:p>
          <w:p w:rsidR="001848E7" w:rsidRDefault="001848E7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Volksbank Oldenburg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DE35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2806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1822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3030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2625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03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</w:t>
            </w:r>
            <w:r w:rsidR="00C360D3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GENODEF1EDE</w:t>
            </w:r>
          </w:p>
          <w:p w:rsidR="00982228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 xml:space="preserve">Landessparkasse zu Oldenburg 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DE11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2805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0100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4800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04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</w:t>
            </w:r>
            <w:r w:rsidR="00C360D3">
              <w:rPr>
                <w:rFonts w:ascii="Arial" w:eastAsia="Arial Unicode MS" w:hAnsi="Arial"/>
                <w:sz w:val="15"/>
              </w:rPr>
              <w:t xml:space="preserve"> </w:t>
            </w:r>
            <w:r w:rsidR="00C7386B">
              <w:rPr>
                <w:rFonts w:ascii="Arial" w:eastAsia="Arial Unicode MS" w:hAnsi="Arial"/>
                <w:sz w:val="15"/>
              </w:rPr>
              <w:t>SLZODE22</w:t>
            </w:r>
          </w:p>
          <w:p w:rsidR="00982228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110" w:lineRule="exact"/>
              <w:rPr>
                <w:rFonts w:ascii="Arial" w:hAnsi="Arial"/>
                <w:sz w:val="15"/>
              </w:rPr>
            </w:pP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Postbank Hannover</w:t>
            </w:r>
          </w:p>
          <w:p w:rsidR="00401A9D" w:rsidRPr="00503A6B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IBAN DE49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2501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0030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0010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1553</w:t>
            </w:r>
            <w:r w:rsidR="001F7D50">
              <w:rPr>
                <w:rFonts w:ascii="Arial" w:eastAsia="Arial Unicode MS" w:hAnsi="Arial"/>
                <w:sz w:val="15"/>
              </w:rPr>
              <w:t xml:space="preserve"> </w:t>
            </w:r>
            <w:r w:rsidRPr="00503A6B">
              <w:rPr>
                <w:rFonts w:ascii="Arial" w:eastAsia="Arial Unicode MS" w:hAnsi="Arial"/>
                <w:sz w:val="15"/>
              </w:rPr>
              <w:t>09</w:t>
            </w:r>
          </w:p>
          <w:p w:rsidR="008A64C5" w:rsidRPr="001E44D8" w:rsidRDefault="00401A9D" w:rsidP="00401A9D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hAnsi="Arial"/>
                <w:sz w:val="15"/>
              </w:rPr>
            </w:pPr>
            <w:r w:rsidRPr="00503A6B">
              <w:rPr>
                <w:rFonts w:ascii="Arial" w:eastAsia="Arial Unicode MS" w:hAnsi="Arial"/>
                <w:sz w:val="15"/>
              </w:rPr>
              <w:t>BIC PBNKDEFF250</w:t>
            </w:r>
          </w:p>
          <w:p w:rsidR="00982228" w:rsidRPr="00503A6B" w:rsidRDefault="00982228" w:rsidP="00982228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Öffnungszeiten: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Montag bis Donnerstag: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17.00 Uhr</w:t>
            </w:r>
          </w:p>
          <w:p w:rsidR="008A64C5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Freitag:</w:t>
            </w:r>
          </w:p>
          <w:p w:rsidR="001848E7" w:rsidRDefault="008A64C5" w:rsidP="008A64C5">
            <w:pPr>
              <w:framePr w:hSpace="142" w:wrap="around" w:vAnchor="page" w:hAnchor="page" w:x="8841" w:y="6153"/>
              <w:shd w:val="clear" w:color="auto" w:fill="FFFFFF"/>
              <w:spacing w:line="220" w:lineRule="exact"/>
              <w:rPr>
                <w:rFonts w:ascii="Arial" w:eastAsia="Arial Unicode MS" w:hAnsi="Arial"/>
                <w:sz w:val="15"/>
              </w:rPr>
            </w:pPr>
            <w:r>
              <w:rPr>
                <w:rFonts w:ascii="Arial" w:eastAsia="Arial Unicode MS" w:hAnsi="Arial"/>
                <w:sz w:val="15"/>
              </w:rPr>
              <w:t>08.00 – 13.00 Uhr</w:t>
            </w:r>
          </w:p>
        </w:tc>
      </w:tr>
    </w:tbl>
    <w:p w:rsidR="001848E7" w:rsidRDefault="008A66F6" w:rsidP="008A66F6">
      <w:pPr>
        <w:spacing w:line="28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Begabtenförderung berufliche Bildung</w:t>
      </w:r>
    </w:p>
    <w:p w:rsidR="008A66F6" w:rsidRDefault="008A66F6" w:rsidP="008A66F6">
      <w:pPr>
        <w:spacing w:line="280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-Weiterbildungsstipendium-</w:t>
      </w:r>
      <w:r w:rsidR="006C0528">
        <w:rPr>
          <w:rFonts w:ascii="Arial" w:hAnsi="Arial"/>
          <w:b/>
          <w:sz w:val="20"/>
        </w:rPr>
        <w:t xml:space="preserve"> (IT-Bonus)</w:t>
      </w:r>
      <w:bookmarkStart w:id="4" w:name="_GoBack"/>
      <w:bookmarkEnd w:id="4"/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</w:p>
    <w:p w:rsidR="001848E7" w:rsidRPr="00DD010D" w:rsidRDefault="008A66F6">
      <w:pPr>
        <w:spacing w:line="280" w:lineRule="exac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lang w:val="en-GB"/>
        </w:rPr>
        <w:fldChar w:fldCharType="begin">
          <w:ffData>
            <w:name w:val="Dropdown1"/>
            <w:enabled/>
            <w:calcOnExit w:val="0"/>
            <w:helpText w:type="text" w:val="hier kann nur aus den vorgeschlagenen Anreden ausgewählt werden."/>
            <w:ddList>
              <w:listEntry w:val="Sehr geehrte Damen und Herren,"/>
              <w:listEntry w:val="Sehr geehrte Frau"/>
              <w:listEntry w:val="Sehr geehrter Herr"/>
            </w:ddList>
          </w:ffData>
        </w:fldChar>
      </w:r>
      <w:bookmarkStart w:id="5" w:name="Dropdown1"/>
      <w:r>
        <w:rPr>
          <w:rFonts w:ascii="Arial" w:hAnsi="Arial"/>
          <w:noProof w:val="0"/>
          <w:sz w:val="20"/>
          <w:lang w:val="en-GB"/>
        </w:rPr>
        <w:instrText xml:space="preserve"> FORMDROPDOWN </w:instrText>
      </w:r>
      <w:r w:rsidR="006C0528">
        <w:rPr>
          <w:rFonts w:ascii="Arial" w:hAnsi="Arial"/>
          <w:noProof w:val="0"/>
          <w:sz w:val="20"/>
          <w:lang w:val="en-GB"/>
        </w:rPr>
      </w:r>
      <w:r w:rsidR="006C0528">
        <w:rPr>
          <w:rFonts w:ascii="Arial" w:hAnsi="Arial"/>
          <w:noProof w:val="0"/>
          <w:sz w:val="20"/>
          <w:lang w:val="en-GB"/>
        </w:rPr>
        <w:fldChar w:fldCharType="separate"/>
      </w:r>
      <w:r>
        <w:rPr>
          <w:rFonts w:ascii="Arial" w:hAnsi="Arial"/>
          <w:noProof w:val="0"/>
          <w:sz w:val="20"/>
          <w:lang w:val="en-GB"/>
        </w:rPr>
        <w:fldChar w:fldCharType="end"/>
      </w:r>
      <w:bookmarkEnd w:id="5"/>
      <w:r w:rsidR="001848E7" w:rsidRPr="00DD010D">
        <w:rPr>
          <w:rFonts w:ascii="Arial" w:hAnsi="Arial"/>
          <w:noProof w:val="0"/>
          <w:sz w:val="20"/>
        </w:rPr>
        <w:t xml:space="preserve"> </w:t>
      </w:r>
      <w:r w:rsidR="001848E7">
        <w:rPr>
          <w:rFonts w:ascii="Arial" w:hAnsi="Arial"/>
          <w:noProof w:val="0"/>
          <w:sz w:val="20"/>
          <w:lang w:val="en-GB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bookmarkStart w:id="6" w:name="Text9"/>
      <w:r w:rsidR="001848E7" w:rsidRPr="00DD010D">
        <w:rPr>
          <w:rFonts w:ascii="Arial" w:hAnsi="Arial"/>
          <w:noProof w:val="0"/>
          <w:sz w:val="20"/>
        </w:rPr>
        <w:instrText xml:space="preserve"> FORMTEXT </w:instrText>
      </w:r>
      <w:r w:rsidR="001848E7">
        <w:rPr>
          <w:rFonts w:ascii="Arial" w:hAnsi="Arial"/>
          <w:noProof w:val="0"/>
          <w:sz w:val="20"/>
          <w:lang w:val="en-GB"/>
        </w:rPr>
      </w:r>
      <w:r w:rsidR="001848E7">
        <w:rPr>
          <w:rFonts w:ascii="Arial" w:hAnsi="Arial"/>
          <w:noProof w:val="0"/>
          <w:sz w:val="20"/>
          <w:lang w:val="en-GB"/>
        </w:rPr>
        <w:fldChar w:fldCharType="separate"/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sz w:val="20"/>
        </w:rPr>
        <w:t> </w:t>
      </w:r>
      <w:r w:rsidR="001848E7">
        <w:rPr>
          <w:rFonts w:ascii="Arial" w:hAnsi="Arial"/>
          <w:noProof w:val="0"/>
          <w:sz w:val="20"/>
          <w:lang w:val="en-GB"/>
        </w:rPr>
        <w:fldChar w:fldCharType="end"/>
      </w:r>
      <w:bookmarkEnd w:id="6"/>
    </w:p>
    <w:p w:rsidR="001848E7" w:rsidRPr="00DD010D" w:rsidRDefault="001848E7">
      <w:pPr>
        <w:spacing w:line="280" w:lineRule="exact"/>
        <w:rPr>
          <w:rFonts w:ascii="Arial" w:hAnsi="Arial"/>
          <w:noProof w:val="0"/>
          <w:sz w:val="20"/>
        </w:rPr>
      </w:pPr>
    </w:p>
    <w:p w:rsidR="008A66F6" w:rsidRPr="008A66F6" w:rsidRDefault="008A66F6" w:rsidP="008A66F6">
      <w:pPr>
        <w:ind w:left="-5" w:right="686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bitte reichen Sie mit dem Antrag eine </w:t>
      </w:r>
      <w:r w:rsidRPr="008A66F6">
        <w:rPr>
          <w:rFonts w:ascii="Arial" w:eastAsia="Arial" w:hAnsi="Arial" w:cs="Arial"/>
          <w:b/>
          <w:sz w:val="20"/>
          <w:u w:val="single" w:color="000000"/>
        </w:rPr>
        <w:t>Rechnung</w:t>
      </w:r>
      <w:r w:rsidRPr="008A66F6">
        <w:rPr>
          <w:rFonts w:ascii="Arial" w:hAnsi="Arial" w:cs="Arial"/>
          <w:sz w:val="20"/>
        </w:rPr>
        <w:t xml:space="preserve"> ein aus der die </w:t>
      </w:r>
      <w:r w:rsidRPr="008A66F6">
        <w:rPr>
          <w:rFonts w:ascii="Arial" w:eastAsia="Arial" w:hAnsi="Arial" w:cs="Arial"/>
          <w:b/>
          <w:sz w:val="20"/>
          <w:u w:val="single" w:color="000000"/>
        </w:rPr>
        <w:t>technischen Daten</w:t>
      </w:r>
      <w:r w:rsidRPr="008A66F6">
        <w:rPr>
          <w:rFonts w:ascii="Arial" w:eastAsia="Arial" w:hAnsi="Arial" w:cs="Arial"/>
          <w:b/>
          <w:sz w:val="20"/>
        </w:rPr>
        <w:t xml:space="preserve">  </w:t>
      </w:r>
      <w:r w:rsidRPr="008A66F6">
        <w:rPr>
          <w:rFonts w:ascii="Arial" w:eastAsia="Arial" w:hAnsi="Arial" w:cs="Arial"/>
          <w:b/>
          <w:sz w:val="20"/>
          <w:u w:val="single" w:color="000000"/>
        </w:rPr>
        <w:t>(um was für ein Gerät handelt es sich?, Bildschirmgröße etc.)</w:t>
      </w:r>
      <w:r w:rsidRPr="008A66F6">
        <w:rPr>
          <w:rFonts w:ascii="Arial" w:hAnsi="Arial" w:cs="Arial"/>
          <w:sz w:val="20"/>
        </w:rPr>
        <w:t xml:space="preserve"> des anzuschaffenden  Gerätes ersichtlich sind.  </w:t>
      </w:r>
    </w:p>
    <w:p w:rsidR="008A66F6" w:rsidRPr="008A66F6" w:rsidRDefault="008A66F6" w:rsidP="008A66F6">
      <w:pPr>
        <w:spacing w:after="46" w:line="259" w:lineRule="auto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 </w:t>
      </w:r>
    </w:p>
    <w:p w:rsidR="008A66F6" w:rsidRPr="008A66F6" w:rsidRDefault="008A66F6" w:rsidP="008A66F6">
      <w:pPr>
        <w:ind w:left="-5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Dem Antrag auf Gewährung des IT-Bonus entnehmen Sie, welche Geräte förderfähig sind. Ohne die erforderlichen Angaben können wir den Antrag nicht prüfen. Es reicht nicht aus, wenn Sie uns die Angaben notieren – diese müssen auf der offiziellen Rechnung ausgewiesen sein. </w:t>
      </w:r>
    </w:p>
    <w:p w:rsidR="008A66F6" w:rsidRPr="008A66F6" w:rsidRDefault="008A66F6" w:rsidP="008A66F6">
      <w:pPr>
        <w:spacing w:after="48" w:line="259" w:lineRule="auto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 </w:t>
      </w:r>
    </w:p>
    <w:p w:rsidR="008A66F6" w:rsidRPr="008A66F6" w:rsidRDefault="008A66F6" w:rsidP="008A66F6">
      <w:pPr>
        <w:ind w:left="-5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Sollte die Rechnung die erforderlichen Daten nicht enthalten senden Sie </w:t>
      </w:r>
      <w:r w:rsidRPr="008A66F6">
        <w:rPr>
          <w:rFonts w:ascii="Arial" w:eastAsia="Arial" w:hAnsi="Arial" w:cs="Arial"/>
          <w:b/>
          <w:sz w:val="20"/>
          <w:u w:val="single" w:color="000000"/>
        </w:rPr>
        <w:t>zusätzlich</w:t>
      </w:r>
      <w:r w:rsidRPr="008A66F6">
        <w:rPr>
          <w:rFonts w:ascii="Arial" w:eastAsia="Arial" w:hAnsi="Arial" w:cs="Arial"/>
          <w:b/>
          <w:sz w:val="20"/>
        </w:rPr>
        <w:t xml:space="preserve"> </w:t>
      </w:r>
      <w:r w:rsidRPr="008A66F6">
        <w:rPr>
          <w:rFonts w:ascii="Arial" w:hAnsi="Arial" w:cs="Arial"/>
          <w:sz w:val="20"/>
        </w:rPr>
        <w:t xml:space="preserve">bitte einen entsprechenden Internetausdruck/Flyer mit. Es reicht </w:t>
      </w:r>
      <w:r w:rsidRPr="008A66F6">
        <w:rPr>
          <w:rFonts w:ascii="Arial" w:eastAsia="Arial" w:hAnsi="Arial" w:cs="Arial"/>
          <w:b/>
          <w:sz w:val="20"/>
          <w:u w:val="single" w:color="000000"/>
        </w:rPr>
        <w:t>nicht</w:t>
      </w:r>
      <w:r w:rsidRPr="008A66F6">
        <w:rPr>
          <w:rFonts w:ascii="Arial" w:eastAsia="Arial" w:hAnsi="Arial" w:cs="Arial"/>
          <w:b/>
          <w:sz w:val="20"/>
        </w:rPr>
        <w:t xml:space="preserve"> </w:t>
      </w:r>
      <w:r w:rsidRPr="008A66F6">
        <w:rPr>
          <w:rFonts w:ascii="Arial" w:hAnsi="Arial" w:cs="Arial"/>
          <w:sz w:val="20"/>
        </w:rPr>
        <w:t xml:space="preserve">aus, wenn dort nur der Markenname wie z. B. Lenovo, HP oder sonstiges angegeben ist. </w:t>
      </w:r>
    </w:p>
    <w:p w:rsidR="008A66F6" w:rsidRPr="008A66F6" w:rsidRDefault="008A66F6" w:rsidP="008A66F6">
      <w:pPr>
        <w:spacing w:after="48" w:line="259" w:lineRule="auto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 </w:t>
      </w:r>
    </w:p>
    <w:p w:rsidR="008A66F6" w:rsidRPr="008A66F6" w:rsidRDefault="008A66F6" w:rsidP="008A66F6">
      <w:pPr>
        <w:ind w:left="-5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Der IT-Bonus kann nur zusammen mit einem Maßnahmeantrag beantragt werden und gilt für die Anschaffung eines Gerätes im 1. Förderjahr (maximale Fördersumme 250,00 Euro). </w:t>
      </w:r>
    </w:p>
    <w:p w:rsidR="008A66F6" w:rsidRPr="008A66F6" w:rsidRDefault="008A66F6" w:rsidP="008A66F6">
      <w:pPr>
        <w:spacing w:after="48" w:line="259" w:lineRule="auto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 </w:t>
      </w:r>
    </w:p>
    <w:p w:rsidR="008A66F6" w:rsidRPr="008A66F6" w:rsidRDefault="008A66F6" w:rsidP="008A66F6">
      <w:pPr>
        <w:ind w:left="-5"/>
        <w:rPr>
          <w:rFonts w:ascii="Arial" w:hAnsi="Arial" w:cs="Arial"/>
          <w:sz w:val="20"/>
        </w:rPr>
      </w:pPr>
      <w:r w:rsidRPr="008A66F6">
        <w:rPr>
          <w:rFonts w:ascii="Arial" w:hAnsi="Arial" w:cs="Arial"/>
          <w:sz w:val="20"/>
        </w:rPr>
        <w:t xml:space="preserve">Sollten die Unterlagen die technischen Angaben nicht aufweisen, kann der IT-Bonus nicht  genehmigt werden. </w:t>
      </w:r>
    </w:p>
    <w:p w:rsidR="001848E7" w:rsidRPr="008A66F6" w:rsidRDefault="001848E7">
      <w:pPr>
        <w:spacing w:line="280" w:lineRule="exact"/>
        <w:rPr>
          <w:rFonts w:ascii="Arial" w:hAnsi="Arial" w:cs="Arial"/>
          <w:sz w:val="20"/>
        </w:rPr>
      </w:pPr>
    </w:p>
    <w:p w:rsidR="001848E7" w:rsidRPr="00DD010D" w:rsidRDefault="001848E7">
      <w:pPr>
        <w:spacing w:line="280" w:lineRule="exact"/>
        <w:rPr>
          <w:rFonts w:ascii="Arial" w:hAnsi="Arial"/>
          <w:noProof w:val="0"/>
          <w:sz w:val="20"/>
        </w:rPr>
      </w:pPr>
    </w:p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Mit freundlichen Grüßen</w:t>
      </w:r>
    </w:p>
    <w:bookmarkStart w:id="7" w:name="Dropdown3"/>
    <w:p w:rsidR="001848E7" w:rsidRDefault="001848E7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 "/>
              <w:listEntry w:val="Im Auftrag"/>
              <w:listEntry w:val="In Vertretung"/>
            </w:ddList>
          </w:ffData>
        </w:fldChar>
      </w:r>
      <w:r>
        <w:rPr>
          <w:rFonts w:ascii="Arial" w:hAnsi="Arial"/>
          <w:sz w:val="20"/>
        </w:rPr>
        <w:instrText xml:space="preserve"> FORMDROPDOWN </w:instrText>
      </w:r>
      <w:r w:rsidR="006C0528">
        <w:rPr>
          <w:rFonts w:ascii="Arial" w:hAnsi="Arial"/>
          <w:sz w:val="20"/>
        </w:rPr>
      </w:r>
      <w:r w:rsidR="006C052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</w:p>
    <w:p w:rsidR="008A66F6" w:rsidRDefault="008A66F6">
      <w:pPr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Marion Gonsior</w:t>
      </w:r>
    </w:p>
    <w:sectPr w:rsidR="008A6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3" w:right="3572" w:bottom="1134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B6" w:rsidRDefault="006250B6">
      <w:r>
        <w:separator/>
      </w:r>
    </w:p>
  </w:endnote>
  <w:endnote w:type="continuationSeparator" w:id="0">
    <w:p w:rsidR="006250B6" w:rsidRDefault="006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Fuzeile"/>
      <w:ind w:right="-283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+++  Besuchen Sie unsere Homepage unter </w:t>
    </w:r>
    <w:hyperlink r:id="rId1" w:history="1">
      <w:r>
        <w:rPr>
          <w:rStyle w:val="Hyperlink"/>
          <w:rFonts w:ascii="Arial" w:hAnsi="Arial"/>
          <w:b/>
          <w:sz w:val="20"/>
        </w:rPr>
        <w:t>www.hwk-oldenburg.de</w:t>
      </w:r>
    </w:hyperlink>
    <w:r>
      <w:rPr>
        <w:rFonts w:ascii="Arial" w:hAnsi="Arial"/>
        <w:b/>
        <w:sz w:val="20"/>
      </w:rPr>
      <w:t xml:space="preserve"> +++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B6" w:rsidRDefault="006250B6">
      <w:r>
        <w:separator/>
      </w:r>
    </w:p>
  </w:footnote>
  <w:footnote w:type="continuationSeparator" w:id="0">
    <w:p w:rsidR="006250B6" w:rsidRDefault="0062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8E7" w:rsidRDefault="001848E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E7" w:rsidRDefault="001848E7">
    <w:pPr>
      <w:pStyle w:val="Kopfzeile"/>
      <w:ind w:firstLine="360"/>
    </w:pPr>
  </w:p>
  <w:p w:rsidR="001848E7" w:rsidRDefault="001848E7">
    <w:pPr>
      <w:pStyle w:val="Kopfzeile"/>
      <w:framePr w:w="543" w:h="357" w:hRule="exact" w:wrap="around" w:vAnchor="text" w:hAnchor="page" w:x="1788" w:y="85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 w:rsidR="008A66F6">
      <w:rPr>
        <w:rStyle w:val="Seitenzahl"/>
        <w:rFonts w:ascii="Arial" w:hAnsi="Arial"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  <w:p w:rsidR="001848E7" w:rsidRDefault="001848E7">
    <w:pPr>
      <w:pStyle w:val="Kopfzeile"/>
      <w:spacing w:before="80"/>
      <w:rPr>
        <w:rFonts w:ascii="Arial" w:hAnsi="Arial"/>
        <w:sz w:val="20"/>
      </w:rPr>
    </w:pPr>
    <w:r>
      <w:rPr>
        <w:rFonts w:ascii="Arial" w:hAnsi="Arial"/>
        <w:sz w:val="20"/>
      </w:rPr>
      <w:t xml:space="preserve">Seite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3B4" w:rsidRDefault="001573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8"/>
    <w:rsid w:val="00021CD4"/>
    <w:rsid w:val="001573B4"/>
    <w:rsid w:val="001848E7"/>
    <w:rsid w:val="001C43A7"/>
    <w:rsid w:val="001F7D50"/>
    <w:rsid w:val="003561AF"/>
    <w:rsid w:val="00401A9D"/>
    <w:rsid w:val="00496BE4"/>
    <w:rsid w:val="00586741"/>
    <w:rsid w:val="005C707F"/>
    <w:rsid w:val="006250B6"/>
    <w:rsid w:val="006C0528"/>
    <w:rsid w:val="007C3F7A"/>
    <w:rsid w:val="00872C68"/>
    <w:rsid w:val="0089354A"/>
    <w:rsid w:val="008948E9"/>
    <w:rsid w:val="008A64C5"/>
    <w:rsid w:val="008A66F6"/>
    <w:rsid w:val="00982228"/>
    <w:rsid w:val="009A4EEB"/>
    <w:rsid w:val="00AD353E"/>
    <w:rsid w:val="00B55A95"/>
    <w:rsid w:val="00BD25F9"/>
    <w:rsid w:val="00C360D3"/>
    <w:rsid w:val="00C7386B"/>
    <w:rsid w:val="00CC719B"/>
    <w:rsid w:val="00DD010D"/>
    <w:rsid w:val="00E51A00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DD177D"/>
  <w15:chartTrackingRefBased/>
  <w15:docId w15:val="{C097EF82-0795-4C76-9E6E-40B0EE3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80" w:line="280" w:lineRule="exact"/>
      <w:ind w:right="2143"/>
    </w:pPr>
    <w:rPr>
      <w:rFonts w:ascii="Arial" w:hAnsi="Arial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icker">
    <w:name w:val="Ticker"/>
    <w:basedOn w:val="Standard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280" w:lineRule="exact"/>
      <w:ind w:right="2143"/>
    </w:pPr>
    <w:rPr>
      <w:rFonts w:ascii="Arial" w:hAnsi="Arial"/>
      <w:noProof w:val="0"/>
      <w:sz w:val="20"/>
      <w:lang w:val="en-GB"/>
    </w:rPr>
  </w:style>
  <w:style w:type="paragraph" w:styleId="Textkrper2">
    <w:name w:val="Body Text 2"/>
    <w:basedOn w:val="Standard"/>
    <w:semiHidden/>
    <w:pPr>
      <w:framePr w:hSpace="142" w:wrap="around" w:vAnchor="page" w:hAnchor="page" w:x="8841" w:y="6153"/>
      <w:shd w:val="clear" w:color="auto" w:fill="FFFFFF"/>
      <w:spacing w:line="220" w:lineRule="exact"/>
    </w:pPr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wk-olden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siorMa\Desktop\Kammer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Kammerbrief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</vt:lpstr>
    </vt:vector>
  </TitlesOfParts>
  <Company>HWK für Ostfriesland</Company>
  <LinksUpToDate>false</LinksUpToDate>
  <CharactersWithSpaces>2116</CharactersWithSpaces>
  <SharedDoc>false</SharedDoc>
  <HLinks>
    <vt:vector size="6" baseType="variant">
      <vt:variant>
        <vt:i4>1310808</vt:i4>
      </vt:variant>
      <vt:variant>
        <vt:i4>5</vt:i4>
      </vt:variant>
      <vt:variant>
        <vt:i4>0</vt:i4>
      </vt:variant>
      <vt:variant>
        <vt:i4>5</vt:i4>
      </vt:variant>
      <vt:variant>
        <vt:lpwstr>http://www.hwk-oldenburg.de/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subject/>
  <dc:creator>Gonsior, Marion</dc:creator>
  <cp:keywords/>
  <cp:lastModifiedBy>Gonsior, Marion</cp:lastModifiedBy>
  <cp:revision>4</cp:revision>
  <cp:lastPrinted>2019-11-12T09:19:00Z</cp:lastPrinted>
  <dcterms:created xsi:type="dcterms:W3CDTF">2019-11-12T09:19:00Z</dcterms:created>
  <dcterms:modified xsi:type="dcterms:W3CDTF">2019-11-12T09:22:00Z</dcterms:modified>
</cp:coreProperties>
</file>